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3473C5">
              <w:trPr>
                <w:trHeight w:val="790"/>
              </w:trPr>
              <w:tc>
                <w:tcPr>
                  <w:tcW w:w="6237" w:type="dxa"/>
                  <w:vAlign w:val="center"/>
                </w:tcPr>
                <w:p w:rsidR="00083491" w:rsidRPr="002D44B0" w:rsidRDefault="004A0BEA" w:rsidP="003473C5">
                  <w:pPr>
                    <w:spacing w:before="80"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Robert Dunham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4A0BEA">
                    <w:rPr>
                      <w:rFonts w:ascii="Arial" w:hAnsi="Arial" w:cs="Arial"/>
                      <w:b/>
                      <w:bCs/>
                      <w:color w:val="3B3E42"/>
                    </w:rPr>
                    <w:t>330-</w:t>
                  </w:r>
                  <w:r w:rsidR="00B06836">
                    <w:rPr>
                      <w:rFonts w:ascii="Arial" w:hAnsi="Arial" w:cs="Arial"/>
                      <w:b/>
                      <w:bCs/>
                      <w:color w:val="3B3E42"/>
                    </w:rPr>
                    <w:t>651</w:t>
                  </w:r>
                  <w:r w:rsidR="004A0BEA">
                    <w:rPr>
                      <w:rFonts w:ascii="Arial" w:hAnsi="Arial" w:cs="Arial"/>
                      <w:b/>
                      <w:bCs/>
                      <w:color w:val="3B3E42"/>
                    </w:rPr>
                    <w:t>-</w:t>
                  </w:r>
                  <w:r w:rsidR="00B06836">
                    <w:rPr>
                      <w:rFonts w:ascii="Arial" w:hAnsi="Arial" w:cs="Arial"/>
                      <w:b/>
                      <w:bCs/>
                      <w:color w:val="3B3E42"/>
                    </w:rPr>
                    <w:t>1985</w:t>
                  </w:r>
                </w:p>
                <w:p w:rsidR="009F2958" w:rsidRPr="00FA7B5B" w:rsidRDefault="00FA7B5B" w:rsidP="004A0BEA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 xml:space="preserve">e-mail : </w:t>
                  </w:r>
                  <w:r w:rsidR="004A0BEA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devnilpo@gmail.com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F40661" w:rsidRDefault="00430FBE" w:rsidP="00F40661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843 Stadium Dr., Apt. H</w:t>
                  </w:r>
                </w:p>
                <w:p w:rsidR="009F2958" w:rsidRPr="00864960" w:rsidRDefault="00430FBE" w:rsidP="00F40661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Wake Forest, </w:t>
                  </w:r>
                  <w:proofErr w:type="spellStart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North</w:t>
                  </w:r>
                  <w:proofErr w:type="spellEnd"/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Carolina  27587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9B575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4A0BEA">
                          <w:rPr>
                            <w:rFonts w:ascii="Arial" w:hAnsi="Arial" w:cs="Arial"/>
                            <w:color w:val="3B3E42"/>
                          </w:rPr>
                          <w:t xml:space="preserve">as </w:t>
                        </w:r>
                        <w:r w:rsidR="009B5758">
                          <w:rPr>
                            <w:rFonts w:ascii="Arial" w:hAnsi="Arial" w:cs="Arial"/>
                            <w:color w:val="3B3E42"/>
                          </w:rPr>
                          <w:t xml:space="preserve">a </w:t>
                        </w:r>
                        <w:r w:rsidR="00B06836">
                          <w:rPr>
                            <w:rFonts w:ascii="Arial" w:hAnsi="Arial" w:cs="Arial"/>
                            <w:color w:val="3B3E42"/>
                          </w:rPr>
                          <w:t>LAMP/WAMP developer</w:t>
                        </w:r>
                        <w:r w:rsidR="009B5758">
                          <w:rPr>
                            <w:rFonts w:ascii="Arial" w:hAnsi="Arial" w:cs="Arial"/>
                            <w:color w:val="3B3E42"/>
                          </w:rPr>
                          <w:t xml:space="preserve"> or team leader</w:t>
                        </w:r>
                        <w:r w:rsidR="00B06836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430FBE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</w:t>
                        </w:r>
                        <w:r w:rsidR="00430FBE">
                          <w:rPr>
                            <w:rFonts w:ascii="Arial" w:hAnsi="Arial" w:cs="Arial"/>
                            <w:color w:val="3B3E42"/>
                          </w:rPr>
                          <w:t>November 2010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4A0BEA" w:rsidP="00CA4FD6">
                  <w:pPr>
                    <w:spacing w:before="80" w:after="12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</w:rPr>
                    <w:t>I have a vast number of skills</w:t>
                  </w:r>
                  <w:r w:rsidR="00B06836">
                    <w:rPr>
                      <w:rFonts w:ascii="Arial" w:hAnsi="Arial" w:cs="Arial"/>
                      <w:bCs/>
                      <w:color w:val="3B3E42"/>
                    </w:rPr>
                    <w:t xml:space="preserve"> and qualities</w:t>
                  </w:r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 that </w:t>
                  </w:r>
                  <w:r w:rsidR="007B6EDF">
                    <w:rPr>
                      <w:rFonts w:ascii="Arial" w:hAnsi="Arial" w:cs="Arial"/>
                      <w:bCs/>
                      <w:color w:val="3B3E42"/>
                    </w:rPr>
                    <w:t xml:space="preserve">would </w:t>
                  </w:r>
                  <w:r w:rsidR="002B793B">
                    <w:rPr>
                      <w:rFonts w:ascii="Arial" w:hAnsi="Arial" w:cs="Arial"/>
                      <w:bCs/>
                      <w:color w:val="3B3E42"/>
                    </w:rPr>
                    <w:t>prove in</w:t>
                  </w:r>
                  <w:r w:rsidR="007B6EDF">
                    <w:rPr>
                      <w:rFonts w:ascii="Arial" w:hAnsi="Arial" w:cs="Arial"/>
                      <w:bCs/>
                      <w:color w:val="3B3E42"/>
                    </w:rPr>
                    <w:t>valuable in</w:t>
                  </w:r>
                  <w:r>
                    <w:rPr>
                      <w:rFonts w:ascii="Arial" w:hAnsi="Arial" w:cs="Arial"/>
                      <w:bCs/>
                      <w:color w:val="3B3E42"/>
                    </w:rPr>
                    <w:t xml:space="preserve"> this position</w:t>
                  </w:r>
                  <w:r w:rsidR="00315076" w:rsidRPr="002D44B0">
                    <w:rPr>
                      <w:rFonts w:ascii="Arial" w:hAnsi="Arial" w:cs="Arial"/>
                      <w:bCs/>
                      <w:color w:val="3B3E42"/>
                    </w:rPr>
                    <w:t>, 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4A0BEA" w:rsidRDefault="009B575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Object-Oriented PHP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B575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MySQL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>/MS 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B575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Classic ASP/VBScript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Default="009B575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JavaScript/AJAX</w:t>
                        </w:r>
                      </w:p>
                      <w:p w:rsidR="009B5758" w:rsidRPr="002D44B0" w:rsidRDefault="009B5758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B06836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Published 200+ Windows and programming articles with over 500,000 readers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B575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Standards-compliant HTML/XHTML with CSS1/CSS2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9B5758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White Hat SEO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9B5758" w:rsidP="00BE7509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Open Source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Plugin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Development: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Wordpress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Joomla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>, PayPal, etc.</w:t>
                        </w:r>
                        <w:r w:rsidR="00BE7509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BE7509" w:rsidP="00BE7509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1995</w:t>
                        </w:r>
                        <w:r w:rsidR="00DB5A85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1999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9A5102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High School Diploma</w:t>
                        </w:r>
                      </w:p>
                      <w:p w:rsidR="00DB5A85" w:rsidRPr="002D44B0" w:rsidRDefault="009A5102" w:rsidP="009A5102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EAST PALE</w:t>
                        </w:r>
                        <w:r w:rsidR="00B953C2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TINE HIGH SCHOOL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East Palestine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Ohio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9A5102" w:rsidP="002065C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Self-</w:t>
                        </w:r>
                        <w:r w:rsidR="002065C3">
                          <w:rPr>
                            <w:rFonts w:ascii="Arial" w:hAnsi="Arial" w:cs="Arial"/>
                            <w:b/>
                            <w:color w:val="3B3E4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mployed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B6EDF" w:rsidRDefault="009A5102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Computer Support Technician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A5102" w:rsidP="009A510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1996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Present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9B5758" w:rsidRDefault="002065C3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Specialized in network and systems diagnostics, repairs, and upgrades;</w:t>
                        </w:r>
                      </w:p>
                      <w:p w:rsidR="009F4EF9" w:rsidRPr="009F4EF9" w:rsidRDefault="002065C3" w:rsidP="00B06836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Emphasis on customer satisfaction and loyalty;</w:t>
                        </w:r>
                      </w:p>
                    </w:tc>
                  </w:tr>
                  <w:tr w:rsidR="009F4EF9" w:rsidRPr="002D44B0" w:rsidTr="00403A26">
                    <w:tc>
                      <w:tcPr>
                        <w:tcW w:w="5107" w:type="dxa"/>
                      </w:tcPr>
                      <w:p w:rsidR="009F4EF9" w:rsidRPr="007B6EDF" w:rsidRDefault="009F4EF9" w:rsidP="004C6A3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LAMP/WAMP Web Developer, SEO Specialist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9F4EF9" w:rsidRPr="002D44B0" w:rsidRDefault="009F4EF9" w:rsidP="004C6A3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</w:p>
                    </w:tc>
                  </w:tr>
                  <w:tr w:rsidR="009F4EF9" w:rsidRPr="002D44B0" w:rsidTr="00403A26">
                    <w:tc>
                      <w:tcPr>
                        <w:tcW w:w="10215" w:type="dxa"/>
                        <w:gridSpan w:val="2"/>
                        <w:tcBorders>
                          <w:bottom w:val="single" w:sz="4" w:space="0" w:color="AEBAD5"/>
                        </w:tcBorders>
                      </w:tcPr>
                      <w:p w:rsidR="009F4EF9" w:rsidRDefault="009F4EF9" w:rsidP="009F4E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Full-scale web application development using PHP/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3B3E42"/>
                          </w:rPr>
                          <w:t>MyS</w:t>
                        </w:r>
                        <w:r w:rsidR="009B5758">
                          <w:rPr>
                            <w:rFonts w:ascii="Arial" w:hAnsi="Arial" w:cs="Arial"/>
                            <w:color w:val="3B3E42"/>
                          </w:rPr>
                          <w:t>QL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and ASP/SQL;</w:t>
                        </w:r>
                      </w:p>
                      <w:p w:rsidR="009F4EF9" w:rsidRDefault="009F4EF9" w:rsidP="009F4EF9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Fluent in Object-Oriented PHP with custom Exception handling;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Standards-compliant XHTML/CSS/JavaScript, XML/JSON, and AJAX, REST/SOAP;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Experienced in next-generation framework development using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jQuery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BlueprintCSS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, and 960 Grid;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Emphasis on Relational database design;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Proven white hat SEO techniques that have resulted in several top 10 Google listings;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Intermediate graphics design using Adobe Photoshop and Illustrator;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Familiarity working with APIs such as Google Maps, Twitter,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Facebook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OpenID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, and PayPal;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In-depth knowledge of open-source packages including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Wordpress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Modx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,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phpBB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, and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MyBB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Open-source contributions including WP and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MyBB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 </w:t>
                        </w:r>
                        <w:proofErr w:type="spellStart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plugins</w:t>
                        </w:r>
                        <w:proofErr w:type="spellEnd"/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 xml:space="preserve"> along with payment processing classes;</w:t>
                        </w:r>
                      </w:p>
                      <w:p w:rsidR="00132755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Experience assembling, configuring, and maintaining WAMP and LAMP servers;</w:t>
                        </w:r>
                      </w:p>
                      <w:p w:rsidR="009F4EF9" w:rsidRPr="00132755" w:rsidRDefault="00132755" w:rsidP="00132755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132755">
                          <w:rPr>
                            <w:rFonts w:ascii="Arial" w:hAnsi="Arial" w:cs="Arial"/>
                            <w:color w:val="3B3E42"/>
                          </w:rPr>
                          <w:t>Ability to work in an individual or group development environment;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5107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2065C3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The Century Group, Columbiana, OH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2065C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</w:t>
                        </w:r>
                        <w:r w:rsidR="00606CB9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-time job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5107" w:type="dxa"/>
                      </w:tcPr>
                      <w:p w:rsidR="008312AB" w:rsidRPr="007B6EDF" w:rsidRDefault="002065C3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IT Manager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2065C3" w:rsidP="002065C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October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200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7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10215" w:type="dxa"/>
                        <w:gridSpan w:val="2"/>
                        <w:tcBorders>
                          <w:bottom w:val="single" w:sz="4" w:space="0" w:color="AEBAD5"/>
                        </w:tcBorders>
                      </w:tcPr>
                      <w:p w:rsidR="00606CB9" w:rsidRPr="009B5758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 xml:space="preserve">Maintained existing </w:t>
                        </w:r>
                        <w:r w:rsidR="002065C3" w:rsidRPr="009B5758">
                          <w:rPr>
                            <w:rFonts w:ascii="Arial" w:hAnsi="Arial" w:cs="Arial"/>
                          </w:rPr>
                          <w:t>network, PCs, and peripherals</w:t>
                        </w:r>
                        <w:r w:rsidRPr="009B5758">
                          <w:rPr>
                            <w:rFonts w:ascii="Arial" w:hAnsi="Arial" w:cs="Arial"/>
                          </w:rPr>
                          <w:t>;</w:t>
                        </w:r>
                        <w:r w:rsidR="002065C3" w:rsidRPr="009B5758">
                          <w:rPr>
                            <w:rFonts w:ascii="Arial" w:hAnsi="Arial" w:cs="Arial"/>
                          </w:rPr>
                          <w:t xml:space="preserve"> Implemented new software and hardware solutions</w:t>
                        </w:r>
                        <w:r w:rsidRPr="009B5758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606CB9" w:rsidRPr="009B5758" w:rsidRDefault="002065C3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Responsible for maintaining VPN-based communications between three remote locations</w:t>
                        </w:r>
                        <w:r w:rsidR="00606CB9" w:rsidRPr="009B5758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8312AB" w:rsidRPr="002D44B0" w:rsidRDefault="002065C3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Implemented and managed backup and disaster recovery plans</w:t>
                        </w:r>
                        <w:r w:rsidR="00606CB9" w:rsidRPr="009B5758">
                          <w:rPr>
                            <w:rFonts w:ascii="Arial" w:hAnsi="Arial" w:cs="Arial"/>
                          </w:rPr>
                          <w:t>;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5107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2065C3" w:rsidP="002065C3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Developer Shed, Inc.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Hollywood, FL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2065C3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Full-time job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5107" w:type="dxa"/>
                      </w:tcPr>
                      <w:p w:rsidR="008312AB" w:rsidRPr="007B6EDF" w:rsidRDefault="002065C3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Technical Writer/Editor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2065C3" w:rsidP="002065C3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October 2006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2007</w:t>
                        </w:r>
                      </w:p>
                    </w:tc>
                  </w:tr>
                  <w:tr w:rsidR="008312AB" w:rsidRPr="002D44B0" w:rsidTr="00403A26">
                    <w:tc>
                      <w:tcPr>
                        <w:tcW w:w="10215" w:type="dxa"/>
                        <w:gridSpan w:val="2"/>
                        <w:tcBorders>
                          <w:bottom w:val="single" w:sz="4" w:space="0" w:color="AEBAD5"/>
                        </w:tcBorders>
                      </w:tcPr>
                      <w:p w:rsidR="00606CB9" w:rsidRPr="009B5758" w:rsidRDefault="00B3412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Wrote weekly</w:t>
                        </w:r>
                        <w:r w:rsidR="002065C3" w:rsidRPr="009B5758">
                          <w:rPr>
                            <w:rFonts w:ascii="Arial" w:hAnsi="Arial" w:cs="Arial"/>
                          </w:rPr>
                          <w:t xml:space="preserve"> Windows- and hardware-oriented content for several article-based web sites;</w:t>
                        </w:r>
                        <w:r w:rsidR="00606CB9" w:rsidRPr="009B5758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:rsidR="00606CB9" w:rsidRPr="009B5758" w:rsidRDefault="002065C3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Wrote a comprehensive Windows troubleshooting and security guide</w:t>
                        </w:r>
                        <w:r w:rsidR="00606CB9" w:rsidRPr="009B5758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8312AB" w:rsidRPr="00B1376F" w:rsidRDefault="009508C5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Wrote, edited, and produced video training tutorials</w:t>
                        </w:r>
                        <w:r w:rsidR="00606CB9" w:rsidRPr="009B5758"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B1376F" w:rsidRDefault="00B1376F" w:rsidP="00B1376F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  <w:p w:rsidR="00B1376F" w:rsidRPr="00B1376F" w:rsidRDefault="00B1376F" w:rsidP="00B1376F">
                        <w:p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</w:p>
                    </w:tc>
                  </w:tr>
                  <w:tr w:rsidR="008312AB" w:rsidRPr="002D44B0" w:rsidTr="00403A26">
                    <w:tc>
                      <w:tcPr>
                        <w:tcW w:w="5107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9508C5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lastRenderedPageBreak/>
                          <w:t>Magneco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Metrel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Inc.,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Negley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, OH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4" w:space="0" w:color="AEBAD5"/>
                        </w:tcBorders>
                      </w:tcPr>
                      <w:p w:rsidR="008312AB" w:rsidRPr="002D44B0" w:rsidRDefault="009508C5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7B6EDF" w:rsidRDefault="009508C5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Network Administrator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9508C5" w:rsidP="009508C5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2004</w:t>
                        </w:r>
                        <w:r w:rsidR="00562696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September 2005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9B5758" w:rsidRDefault="009508C5" w:rsidP="0025143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9B5758">
                          <w:rPr>
                            <w:rFonts w:ascii="Arial" w:hAnsi="Arial" w:cs="Arial"/>
                            <w:lang w:val="en-GB"/>
                          </w:rPr>
                          <w:t xml:space="preserve">Responsible for </w:t>
                        </w:r>
                        <w:r w:rsidR="00251438" w:rsidRPr="009B5758">
                          <w:rPr>
                            <w:rFonts w:ascii="Arial" w:hAnsi="Arial" w:cs="Arial"/>
                            <w:lang w:val="en-GB"/>
                          </w:rPr>
                          <w:t>network maintenance and maximizing</w:t>
                        </w:r>
                        <w:r w:rsidRPr="009B5758">
                          <w:rPr>
                            <w:rFonts w:ascii="Arial" w:hAnsi="Arial" w:cs="Arial"/>
                            <w:lang w:val="en-GB"/>
                          </w:rPr>
                          <w:t xml:space="preserve"> uptime</w:t>
                        </w:r>
                        <w:r w:rsidR="00606CB9" w:rsidRPr="009B5758">
                          <w:rPr>
                            <w:rFonts w:ascii="Arial" w:hAnsi="Arial" w:cs="Arial"/>
                            <w:lang w:val="en-GB"/>
                          </w:rPr>
                          <w:t>;</w:t>
                        </w:r>
                      </w:p>
                      <w:p w:rsidR="00251438" w:rsidRPr="009B5758" w:rsidRDefault="00251438" w:rsidP="0025143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Primary responsibilities also included maintaining connection to global network and maintaining network security;</w:t>
                        </w:r>
                      </w:p>
                      <w:p w:rsidR="00251438" w:rsidRPr="00251438" w:rsidRDefault="00251438" w:rsidP="0025143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 w:cs="Arial"/>
                          </w:rPr>
                        </w:pPr>
                        <w:r w:rsidRPr="009B5758">
                          <w:rPr>
                            <w:rFonts w:ascii="Arial" w:hAnsi="Arial" w:cs="Arial"/>
                          </w:rPr>
                          <w:t>Served as technical advisor by recommending products and services both computer- and non-computer related;</w:t>
                        </w:r>
                      </w:p>
                    </w:tc>
                  </w:tr>
                  <w:tr w:rsidR="009508C5" w:rsidRPr="002D44B0" w:rsidTr="002D44B0">
                    <w:tc>
                      <w:tcPr>
                        <w:tcW w:w="10215" w:type="dxa"/>
                        <w:gridSpan w:val="2"/>
                      </w:tcPr>
                      <w:p w:rsidR="009508C5" w:rsidRPr="007B6EDF" w:rsidRDefault="009508C5" w:rsidP="006801C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Maintenance Supervisor</w:t>
                        </w:r>
                      </w:p>
                      <w:p w:rsidR="009508C5" w:rsidRPr="009508C5" w:rsidRDefault="009508C5" w:rsidP="009508C5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Responsible for plant-wide maintenance</w:t>
                        </w:r>
                        <w:r w:rsidR="00251438">
                          <w:rPr>
                            <w:rFonts w:ascii="Arial" w:hAnsi="Arial" w:cs="Arial"/>
                            <w:color w:val="3B3E42"/>
                          </w:rPr>
                          <w:t xml:space="preserve"> policies and procedures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>;</w:t>
                        </w:r>
                      </w:p>
                      <w:p w:rsidR="00251438" w:rsidRPr="00251438" w:rsidRDefault="00251438" w:rsidP="0025143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</w:rPr>
                        </w:pPr>
                        <w:r w:rsidRPr="00251438">
                          <w:rPr>
                            <w:rFonts w:ascii="Arial" w:hAnsi="Arial" w:cs="Arial"/>
                          </w:rPr>
                          <w:t>Responsibilities included directly supervising ro</w:t>
                        </w:r>
                        <w:r>
                          <w:rPr>
                            <w:rFonts w:ascii="Arial" w:hAnsi="Arial" w:cs="Arial"/>
                          </w:rPr>
                          <w:t>und-the-clock maintenance staff;</w:t>
                        </w:r>
                      </w:p>
                      <w:p w:rsidR="00251438" w:rsidRPr="00251438" w:rsidRDefault="00251438" w:rsidP="00251438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</w:rPr>
                        </w:pPr>
                        <w:r w:rsidRPr="00251438">
                          <w:rPr>
                            <w:rFonts w:ascii="Arial" w:hAnsi="Arial" w:cs="Arial"/>
                          </w:rPr>
                          <w:t>Ordered parts and controlled downtime t</w:t>
                        </w:r>
                        <w:r>
                          <w:rPr>
                            <w:rFonts w:ascii="Arial" w:hAnsi="Arial" w:cs="Arial"/>
                          </w:rPr>
                          <w:t>o maintain maximum productivity;</w:t>
                        </w:r>
                      </w:p>
                      <w:p w:rsidR="007B6EDF" w:rsidRPr="00F40661" w:rsidRDefault="00251438" w:rsidP="00F40661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</w:rPr>
                        </w:pPr>
                        <w:r w:rsidRPr="00251438">
                          <w:rPr>
                            <w:rFonts w:ascii="Arial" w:hAnsi="Arial" w:cs="Arial"/>
                          </w:rPr>
                          <w:t xml:space="preserve">Suggested alternate parts or methods in an effort to reduce </w:t>
                        </w:r>
                        <w:r>
                          <w:rPr>
                            <w:rFonts w:ascii="Arial" w:hAnsi="Arial" w:cs="Arial"/>
                          </w:rPr>
                          <w:t>costs and increase productivity;</w:t>
                        </w:r>
                      </w:p>
                    </w:tc>
                  </w:tr>
                  <w:tr w:rsidR="009508C5" w:rsidRPr="002D44B0" w:rsidTr="00403A26">
                    <w:tc>
                      <w:tcPr>
                        <w:tcW w:w="10215" w:type="dxa"/>
                        <w:gridSpan w:val="2"/>
                      </w:tcPr>
                      <w:p w:rsidR="009508C5" w:rsidRPr="007B6EDF" w:rsidRDefault="009508C5" w:rsidP="006801C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Safety Director</w:t>
                        </w:r>
                      </w:p>
                    </w:tc>
                  </w:tr>
                  <w:tr w:rsidR="009508C5" w:rsidRPr="002D44B0" w:rsidTr="00403A26">
                    <w:tc>
                      <w:tcPr>
                        <w:tcW w:w="10215" w:type="dxa"/>
                        <w:gridSpan w:val="2"/>
                        <w:tcBorders>
                          <w:bottom w:val="single" w:sz="4" w:space="0" w:color="AEBAD5"/>
                        </w:tcBorders>
                      </w:tcPr>
                      <w:p w:rsidR="009508C5" w:rsidRPr="00A1475B" w:rsidRDefault="00251438" w:rsidP="00A1475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A1475B">
                          <w:rPr>
                            <w:rFonts w:ascii="Arial" w:hAnsi="Arial" w:cs="Arial"/>
                            <w:lang w:val="en-GB"/>
                          </w:rPr>
                          <w:t>Responsible for maintaining plant safety at all levels</w:t>
                        </w:r>
                        <w:r w:rsidR="009508C5" w:rsidRPr="00A1475B">
                          <w:rPr>
                            <w:rFonts w:ascii="Arial" w:hAnsi="Arial" w:cs="Arial"/>
                            <w:lang w:val="en-GB"/>
                          </w:rPr>
                          <w:t>;</w:t>
                        </w:r>
                      </w:p>
                      <w:p w:rsidR="00251438" w:rsidRPr="00A1475B" w:rsidRDefault="00251438" w:rsidP="00A1475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A1475B">
                          <w:rPr>
                            <w:rFonts w:ascii="Arial" w:hAnsi="Arial" w:cs="Arial"/>
                            <w:lang w:val="en-GB"/>
                          </w:rPr>
                          <w:t xml:space="preserve">Implemented programs that </w:t>
                        </w:r>
                        <w:r w:rsidR="00A1475B" w:rsidRPr="00A1475B">
                          <w:rPr>
                            <w:rFonts w:ascii="Arial" w:hAnsi="Arial" w:cs="Arial"/>
                            <w:lang w:val="en-GB"/>
                          </w:rPr>
                          <w:t>reduced injury rates and ultimately led to lower Workers’ Compensation costs;</w:t>
                        </w:r>
                      </w:p>
                      <w:p w:rsidR="00A1475B" w:rsidRPr="00A1475B" w:rsidRDefault="00A1475B" w:rsidP="00A1475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A1475B">
                          <w:rPr>
                            <w:rFonts w:ascii="Arial" w:hAnsi="Arial" w:cs="Arial"/>
                          </w:rPr>
                          <w:t>Dedicated to the idea that safety is a constant and on-going team effort that requires attention from all employees at every level;</w:t>
                        </w:r>
                      </w:p>
                      <w:p w:rsidR="00A1475B" w:rsidRPr="007B6EDF" w:rsidRDefault="00A1475B" w:rsidP="00A1475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404040" w:themeColor="text1" w:themeTint="BF"/>
                            <w:lang w:val="en-GB"/>
                          </w:rPr>
                        </w:pPr>
                        <w:r w:rsidRPr="00A1475B">
                          <w:rPr>
                            <w:rFonts w:ascii="Arial" w:hAnsi="Arial" w:cs="Arial"/>
                          </w:rPr>
                          <w:t>Wrote OSHA-compliant Safety Handbook and Emergency Action Plan;</w:t>
                        </w:r>
                      </w:p>
                      <w:p w:rsidR="007B6EDF" w:rsidRPr="00A1475B" w:rsidRDefault="007B6EDF" w:rsidP="00A1475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color w:val="404040" w:themeColor="text1" w:themeTint="BF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Participated as a founding member of the Columbiana Area Safety Council;</w:t>
                        </w:r>
                      </w:p>
                    </w:tc>
                  </w:tr>
                  <w:tr w:rsidR="00A1475B" w:rsidRPr="002D44B0" w:rsidTr="00403A26">
                    <w:tc>
                      <w:tcPr>
                        <w:tcW w:w="5107" w:type="dxa"/>
                        <w:tcBorders>
                          <w:top w:val="single" w:sz="4" w:space="0" w:color="AEBAD5"/>
                        </w:tcBorders>
                      </w:tcPr>
                      <w:p w:rsidR="00A1475B" w:rsidRPr="002D44B0" w:rsidRDefault="00A1475B" w:rsidP="00A147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Dynamic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Dzign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Technology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East Palestine, OH</w:t>
                        </w:r>
                      </w:p>
                    </w:tc>
                    <w:tc>
                      <w:tcPr>
                        <w:tcW w:w="5108" w:type="dxa"/>
                        <w:tcBorders>
                          <w:top w:val="single" w:sz="4" w:space="0" w:color="AEBAD5"/>
                        </w:tcBorders>
                      </w:tcPr>
                      <w:p w:rsidR="00A1475B" w:rsidRPr="002D44B0" w:rsidRDefault="00A1475B" w:rsidP="006801C6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Full-time job</w:t>
                        </w:r>
                      </w:p>
                    </w:tc>
                  </w:tr>
                  <w:tr w:rsidR="00A1475B" w:rsidRPr="002D44B0" w:rsidTr="003277D6">
                    <w:tc>
                      <w:tcPr>
                        <w:tcW w:w="5107" w:type="dxa"/>
                      </w:tcPr>
                      <w:p w:rsidR="00A1475B" w:rsidRPr="007B6EDF" w:rsidRDefault="00A1475B" w:rsidP="006801C6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</w:pPr>
                        <w:r w:rsidRPr="007B6EDF">
                          <w:rPr>
                            <w:rFonts w:ascii="Arial" w:hAnsi="Arial" w:cs="Arial"/>
                            <w:b/>
                            <w:color w:val="548DD4" w:themeColor="text2" w:themeTint="99"/>
                          </w:rPr>
                          <w:t>Store Manager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A1475B" w:rsidRPr="002D44B0" w:rsidRDefault="00A1475B" w:rsidP="00A1475B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2002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to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August 2004</w:t>
                        </w:r>
                      </w:p>
                    </w:tc>
                  </w:tr>
                  <w:tr w:rsidR="00A1475B" w:rsidRPr="002D44B0" w:rsidTr="002D44B0">
                    <w:tc>
                      <w:tcPr>
                        <w:tcW w:w="10215" w:type="dxa"/>
                        <w:gridSpan w:val="2"/>
                      </w:tcPr>
                      <w:p w:rsidR="00A1475B" w:rsidRPr="004C2686" w:rsidRDefault="004C2686" w:rsidP="004C26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C2686">
                          <w:rPr>
                            <w:rFonts w:ascii="Arial" w:hAnsi="Arial" w:cs="Arial"/>
                          </w:rPr>
                          <w:t>Started and operated retail computer store specializing in personalized services for home and small businesses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4C2686" w:rsidRPr="004C2686" w:rsidRDefault="004C2686" w:rsidP="004C26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C2686">
                          <w:rPr>
                            <w:rFonts w:ascii="Arial" w:hAnsi="Arial" w:cs="Arial"/>
                          </w:rPr>
                          <w:t>Responsible for direct operations as well as administrative bookkeeping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  <w:p w:rsidR="004C2686" w:rsidRPr="004C2686" w:rsidRDefault="004C2686" w:rsidP="004C2686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4C2686">
                          <w:rPr>
                            <w:rFonts w:ascii="Arial" w:hAnsi="Arial" w:cs="Arial"/>
                          </w:rPr>
                          <w:t>Dedication to creating long-term personal relationships with clients along with first-rate service led to a great reputation</w:t>
                        </w:r>
                        <w:r>
                          <w:rPr>
                            <w:rFonts w:ascii="Arial" w:hAnsi="Arial" w:cs="Arial"/>
                          </w:rPr>
                          <w:t>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7B6EDF" w:rsidRPr="00285B7E" w:rsidRDefault="004664A7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</w:rPr>
                        </w:pPr>
                        <w:r w:rsidRPr="00285B7E">
                          <w:rPr>
                            <w:rFonts w:ascii="Arial" w:hAnsi="Arial" w:cs="Arial"/>
                          </w:rPr>
                          <w:t>I moderate several public forum sites as well as maintaining my own network of sites</w:t>
                        </w:r>
                        <w:r w:rsidR="007B6EDF" w:rsidRPr="00285B7E">
                          <w:rPr>
                            <w:rFonts w:ascii="Arial" w:hAnsi="Arial" w:cs="Arial"/>
                          </w:rPr>
                          <w:t>;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4664A7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Organizations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85B7E" w:rsidRDefault="004664A7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285B7E">
                          <w:rPr>
                            <w:rFonts w:ascii="Arial" w:hAnsi="Arial" w:cs="Arial"/>
                          </w:rPr>
                          <w:t xml:space="preserve">Sons of the American Legion, American </w:t>
                        </w:r>
                        <w:proofErr w:type="spellStart"/>
                        <w:r w:rsidRPr="00285B7E">
                          <w:rPr>
                            <w:rFonts w:ascii="Arial" w:hAnsi="Arial" w:cs="Arial"/>
                          </w:rPr>
                          <w:t>Poolplayers</w:t>
                        </w:r>
                        <w:proofErr w:type="spellEnd"/>
                        <w:r w:rsidRPr="00285B7E">
                          <w:rPr>
                            <w:rFonts w:ascii="Arial" w:hAnsi="Arial" w:cs="Arial"/>
                          </w:rPr>
                          <w:t xml:space="preserve"> </w:t>
                        </w:r>
                        <w:proofErr w:type="spellStart"/>
                        <w:r w:rsidRPr="00285B7E">
                          <w:rPr>
                            <w:rFonts w:ascii="Arial" w:hAnsi="Arial" w:cs="Arial"/>
                          </w:rPr>
                          <w:t>Assocation</w:t>
                        </w:r>
                        <w:proofErr w:type="spellEnd"/>
                        <w:r w:rsidRPr="00285B7E">
                          <w:rPr>
                            <w:rFonts w:ascii="Arial" w:hAnsi="Arial" w:cs="Arial"/>
                          </w:rPr>
                          <w:t>, TAP Pool League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7B6EDF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Technical Writing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85B7E" w:rsidRDefault="007B6EDF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</w:rPr>
                        </w:pPr>
                        <w:r w:rsidRPr="00285B7E">
                          <w:rPr>
                            <w:rFonts w:ascii="Arial" w:hAnsi="Arial" w:cs="Arial"/>
                          </w:rPr>
                          <w:t>I write 1500+ word educational articles covering topics such as Windows, software and hardware diagnostics, systems troubleshooting, loss prevention, web development, and disaster planning.  I also maintain my own top-ranked network of web sites.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7B6EDF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References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9F4EF9" w:rsidRPr="00504C88" w:rsidTr="004C6A35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9F4EF9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Daniel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Paradis</w:t>
                        </w:r>
                        <w:proofErr w:type="spellEnd"/>
                      </w:p>
                      <w:p w:rsidR="009F4EF9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(Sky West Airlines)</w:t>
                        </w:r>
                      </w:p>
                      <w:p w:rsidR="009F4EF9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559-318-4872</w:t>
                        </w:r>
                      </w:p>
                      <w:p w:rsidR="009F4EF9" w:rsidRPr="007B6EDF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B162E2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Rob Crow</w:t>
                        </w:r>
                      </w:p>
                      <w:p w:rsidR="00B162E2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Rob’s Music Promotions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  <w:p w:rsidR="009F4EF9" w:rsidRPr="002B793B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561-284-4872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B162E2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Allison Warden</w:t>
                        </w:r>
                      </w:p>
                      <w:p w:rsidR="00B162E2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(Trinity Door Systems)</w:t>
                        </w:r>
                      </w:p>
                      <w:p w:rsidR="00B162E2" w:rsidRDefault="00B162E2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330-519-5320</w:t>
                        </w:r>
                      </w:p>
                      <w:p w:rsidR="009F4EF9" w:rsidRPr="002B793B" w:rsidRDefault="009F4EF9" w:rsidP="00430FBE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</w:tr>
                  <w:tr w:rsidR="009F4EF9" w:rsidRPr="00504C88" w:rsidTr="004C6A35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9F4EF9" w:rsidRPr="007B6EDF" w:rsidRDefault="009F4EF9" w:rsidP="00B162E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544" w:type="dxa"/>
                      </w:tcPr>
                      <w:p w:rsidR="009F4EF9" w:rsidRDefault="00403A26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>Tracy Donohue</w:t>
                        </w:r>
                      </w:p>
                      <w:p w:rsidR="009F4EF9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proofErr w:type="spellStart"/>
                        <w:r w:rsidR="00403A26">
                          <w:rPr>
                            <w:rFonts w:ascii="Arial" w:hAnsi="Arial" w:cs="Arial"/>
                            <w:bCs/>
                            <w:color w:val="3B3E42"/>
                          </w:rPr>
                          <w:t>Simplymad</w:t>
                        </w:r>
                        <w:proofErr w:type="spellEnd"/>
                        <w:r w:rsidR="00403A26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 Design Studio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)</w:t>
                        </w:r>
                      </w:p>
                      <w:p w:rsidR="009F4EF9" w:rsidRDefault="00403A26" w:rsidP="00403A2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3B3E42"/>
                          </w:rPr>
                          <w:t>877-281-0527</w:t>
                        </w:r>
                      </w:p>
                      <w:p w:rsidR="00B162E2" w:rsidRPr="002B793B" w:rsidRDefault="00B162E2" w:rsidP="00403A2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  <w:tc>
                      <w:tcPr>
                        <w:tcW w:w="3961" w:type="dxa"/>
                      </w:tcPr>
                      <w:p w:rsidR="009F4EF9" w:rsidRPr="002B793B" w:rsidRDefault="009F4EF9" w:rsidP="004C6A3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color w:val="3B3E42"/>
                          </w:rPr>
                        </w:pP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84152"/>
    <w:multiLevelType w:val="hybridMultilevel"/>
    <w:tmpl w:val="6C021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716A6"/>
    <w:multiLevelType w:val="hybridMultilevel"/>
    <w:tmpl w:val="7D546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43CE3"/>
    <w:multiLevelType w:val="hybridMultilevel"/>
    <w:tmpl w:val="AAEA7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9">
    <w:nsid w:val="70873A8B"/>
    <w:multiLevelType w:val="hybridMultilevel"/>
    <w:tmpl w:val="B37AD54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BEA"/>
    <w:rsid w:val="00045B22"/>
    <w:rsid w:val="00062AD3"/>
    <w:rsid w:val="00083491"/>
    <w:rsid w:val="001211DC"/>
    <w:rsid w:val="00130370"/>
    <w:rsid w:val="00132755"/>
    <w:rsid w:val="002065C3"/>
    <w:rsid w:val="00215B45"/>
    <w:rsid w:val="00251438"/>
    <w:rsid w:val="00285B7E"/>
    <w:rsid w:val="002B793B"/>
    <w:rsid w:val="002D44B0"/>
    <w:rsid w:val="0031371C"/>
    <w:rsid w:val="00315076"/>
    <w:rsid w:val="003303B1"/>
    <w:rsid w:val="00343A77"/>
    <w:rsid w:val="003473C5"/>
    <w:rsid w:val="003976CD"/>
    <w:rsid w:val="00403A26"/>
    <w:rsid w:val="00430FBE"/>
    <w:rsid w:val="00461418"/>
    <w:rsid w:val="004664A7"/>
    <w:rsid w:val="004A0BEA"/>
    <w:rsid w:val="004C2686"/>
    <w:rsid w:val="00504C88"/>
    <w:rsid w:val="00511E47"/>
    <w:rsid w:val="00532D43"/>
    <w:rsid w:val="00562696"/>
    <w:rsid w:val="006068F3"/>
    <w:rsid w:val="00606CB9"/>
    <w:rsid w:val="00641208"/>
    <w:rsid w:val="00694E29"/>
    <w:rsid w:val="006E5165"/>
    <w:rsid w:val="007253F4"/>
    <w:rsid w:val="007B6EDF"/>
    <w:rsid w:val="007E70AC"/>
    <w:rsid w:val="008312AB"/>
    <w:rsid w:val="00864960"/>
    <w:rsid w:val="008A6740"/>
    <w:rsid w:val="008D653C"/>
    <w:rsid w:val="00914EC1"/>
    <w:rsid w:val="009508C5"/>
    <w:rsid w:val="009A5102"/>
    <w:rsid w:val="009B5758"/>
    <w:rsid w:val="009F2958"/>
    <w:rsid w:val="009F4EF9"/>
    <w:rsid w:val="009F79C8"/>
    <w:rsid w:val="00A1475B"/>
    <w:rsid w:val="00A34C4E"/>
    <w:rsid w:val="00A9373B"/>
    <w:rsid w:val="00A93782"/>
    <w:rsid w:val="00A94165"/>
    <w:rsid w:val="00AD3A14"/>
    <w:rsid w:val="00B06836"/>
    <w:rsid w:val="00B1376F"/>
    <w:rsid w:val="00B162E2"/>
    <w:rsid w:val="00B34129"/>
    <w:rsid w:val="00B34E7A"/>
    <w:rsid w:val="00B508D4"/>
    <w:rsid w:val="00B953C2"/>
    <w:rsid w:val="00BB17F5"/>
    <w:rsid w:val="00BE7509"/>
    <w:rsid w:val="00BE76CE"/>
    <w:rsid w:val="00BF0E24"/>
    <w:rsid w:val="00C647D3"/>
    <w:rsid w:val="00C73DAE"/>
    <w:rsid w:val="00CA4EDD"/>
    <w:rsid w:val="00CA4FD6"/>
    <w:rsid w:val="00D51AE4"/>
    <w:rsid w:val="00DB5A85"/>
    <w:rsid w:val="00DE2EAE"/>
    <w:rsid w:val="00E638F6"/>
    <w:rsid w:val="00E93F7B"/>
    <w:rsid w:val="00ED023E"/>
    <w:rsid w:val="00F40661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Achievement">
    <w:name w:val="Achievement"/>
    <w:basedOn w:val="BodyText"/>
    <w:rsid w:val="00251438"/>
    <w:pPr>
      <w:numPr>
        <w:numId w:val="8"/>
      </w:numPr>
      <w:tabs>
        <w:tab w:val="clear" w:pos="360"/>
      </w:tabs>
      <w:spacing w:before="0" w:after="60" w:line="220" w:lineRule="atLeast"/>
    </w:pPr>
    <w:rPr>
      <w:rFonts w:ascii="Arial" w:eastAsia="Times New Roman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514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1438"/>
    <w:rPr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7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75B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lpo\Application%20Data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14BD-810C-409F-A4D4-5F9F9CDC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8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>Toshiba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Robert Dunham</dc:creator>
  <cp:keywords>cv</cp:keywords>
  <cp:lastModifiedBy>Robert Dunham</cp:lastModifiedBy>
  <cp:revision>5</cp:revision>
  <dcterms:created xsi:type="dcterms:W3CDTF">2010-11-03T13:26:00Z</dcterms:created>
  <dcterms:modified xsi:type="dcterms:W3CDTF">2013-11-24T01:52:00Z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